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D1E22" w:rsidRPr="00FD1E22" w:rsidTr="00FD1E2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D1E2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D1E22" w:rsidRPr="00FD1E22" w:rsidTr="00FD1E2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D1E22" w:rsidRPr="00FD1E22" w:rsidTr="00FD1E2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D1E22" w:rsidRPr="00FD1E22" w:rsidTr="00FD1E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11.5690</w:t>
            </w:r>
          </w:p>
        </w:tc>
      </w:tr>
      <w:tr w:rsidR="00FD1E22" w:rsidRPr="00FD1E22" w:rsidTr="00FD1E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17.6287</w:t>
            </w:r>
          </w:p>
        </w:tc>
      </w:tr>
      <w:tr w:rsidR="00FD1E22" w:rsidRPr="00FD1E22" w:rsidTr="00FD1E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13.0917</w:t>
            </w:r>
          </w:p>
        </w:tc>
      </w:tr>
      <w:tr w:rsidR="00FD1E22" w:rsidRPr="00FD1E22" w:rsidTr="00FD1E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D1E22" w:rsidRPr="00FD1E22" w:rsidTr="00FD1E2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D1E2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D1E22" w:rsidRPr="00FD1E22" w:rsidTr="00FD1E2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D1E22" w:rsidRPr="00FD1E22" w:rsidTr="00FD1E2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D1E22" w:rsidRPr="00FD1E22" w:rsidTr="00FD1E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11.6348</w:t>
            </w:r>
          </w:p>
        </w:tc>
      </w:tr>
      <w:tr w:rsidR="00FD1E22" w:rsidRPr="00FD1E22" w:rsidTr="00FD1E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17.7164</w:t>
            </w:r>
          </w:p>
        </w:tc>
      </w:tr>
      <w:tr w:rsidR="00FD1E22" w:rsidRPr="00FD1E22" w:rsidTr="00FD1E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13.1472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D1E22" w:rsidRPr="00FD1E22" w:rsidTr="00FD1E2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D1E2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D1E22" w:rsidRPr="00FD1E22" w:rsidTr="00FD1E2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D1E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D1E22" w:rsidRPr="00FD1E22" w:rsidTr="00FD1E2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D1E22" w:rsidRPr="00FD1E22" w:rsidTr="00FD1E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11.7003</w:t>
            </w:r>
          </w:p>
        </w:tc>
      </w:tr>
      <w:tr w:rsidR="00FD1E22" w:rsidRPr="00FD1E22" w:rsidTr="00FD1E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17.8238</w:t>
            </w:r>
          </w:p>
        </w:tc>
      </w:tr>
      <w:tr w:rsidR="00FD1E22" w:rsidRPr="00FD1E22" w:rsidTr="00FD1E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22" w:rsidRPr="00FD1E22" w:rsidRDefault="00FD1E22" w:rsidP="00FD1E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22">
              <w:rPr>
                <w:rFonts w:ascii="Arial" w:hAnsi="Arial" w:cs="Arial"/>
                <w:sz w:val="24"/>
                <w:szCs w:val="24"/>
                <w:lang w:val="en-ZA" w:eastAsia="en-ZA"/>
              </w:rPr>
              <w:t>13.2310</w:t>
            </w:r>
          </w:p>
        </w:tc>
      </w:tr>
    </w:tbl>
    <w:p w:rsidR="00FD1E22" w:rsidRPr="00035935" w:rsidRDefault="00FD1E22" w:rsidP="00035935">
      <w:bookmarkStart w:id="0" w:name="_GoBack"/>
      <w:bookmarkEnd w:id="0"/>
    </w:p>
    <w:sectPr w:rsidR="00FD1E2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22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  <w:rsid w:val="00FD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2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D1E2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D1E2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D1E2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D1E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D1E2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D1E2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D1E2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D1E2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D1E2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D1E2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D1E2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D1E2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D1E2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D1E2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D1E2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D1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2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D1E2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D1E2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D1E2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D1E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D1E2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D1E2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D1E2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D1E2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D1E2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D1E2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D1E2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D1E2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D1E2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D1E2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D1E2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D1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2015-02-10T15:05:00Z</dcterms:created>
  <dcterms:modified xsi:type="dcterms:W3CDTF">2015-02-10T15:05:00Z</dcterms:modified>
</cp:coreProperties>
</file>